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3022" w14:textId="77777777" w:rsidR="003D6AE1" w:rsidRPr="003D6AE1" w:rsidRDefault="003D6AE1" w:rsidP="00D23C33">
      <w:pPr>
        <w:pStyle w:val="Balk"/>
        <w:spacing w:line="240" w:lineRule="auto"/>
        <w:rPr>
          <w:rFonts w:ascii="Arial" w:hAnsi="Arial" w:cs="Arial"/>
          <w:sz w:val="15"/>
          <w:szCs w:val="2"/>
          <w:lang w:val="tr-TR"/>
        </w:rPr>
      </w:pPr>
    </w:p>
    <w:p w14:paraId="3F525810" w14:textId="3742223A" w:rsidR="00BC3F9A" w:rsidRPr="00314B52" w:rsidRDefault="002309EC" w:rsidP="00314B52">
      <w:pPr>
        <w:pStyle w:val="Balk"/>
        <w:spacing w:line="240" w:lineRule="auto"/>
        <w:rPr>
          <w:rFonts w:ascii="Arial" w:hAnsi="Arial" w:cs="Arial"/>
          <w:sz w:val="52"/>
          <w:szCs w:val="15"/>
          <w:lang w:val="tr-TR"/>
        </w:rPr>
      </w:pPr>
      <w:r w:rsidRPr="00BE4D3C">
        <w:rPr>
          <w:rFonts w:ascii="Arial" w:hAnsi="Arial" w:cs="Arial"/>
          <w:sz w:val="52"/>
          <w:szCs w:val="15"/>
          <w:lang w:val="tr-TR"/>
        </w:rPr>
        <w:t>ekran süresi barış anlaşması</w:t>
      </w:r>
      <w:r w:rsidR="00D92027" w:rsidRPr="00BE4D3C"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632EB625" wp14:editId="5F08D7AC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0"/>
                <wp:wrapSquare wrapText="bothSides"/>
                <wp:docPr id="1" name="Metin Kutusu 1" descr="Vurgulu bir metni ve fotoğrafı düzenlemek için metin kutusu kenar çubuğu.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BC3F9A" w14:paraId="5AFF3A48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44BB890" w14:textId="53ABCBD0" w:rsidR="002309EC" w:rsidRPr="00BB63E3" w:rsidRDefault="002309EC" w:rsidP="002309EC">
                                  <w:pPr>
                                    <w:pStyle w:val="BlokBal"/>
                                    <w:spacing w:line="240" w:lineRule="atLeast"/>
                                    <w:ind w:left="289" w:right="289"/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BU ANLAŞMA ANNE</w:t>
                                  </w:r>
                                  <w:r w:rsidR="002E2345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m</w:t>
                                  </w: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-BABAM BENİ SEVDİĞİ VE BENİM İYİ OLMAMI İSTEDİĞİ İÇİN İMZALANMIŞTIR.</w:t>
                                  </w:r>
                                </w:p>
                                <w:p w14:paraId="6F67EFD7" w14:textId="00B6D8C9" w:rsidR="002309EC" w:rsidRPr="00BB63E3" w:rsidRDefault="002309EC" w:rsidP="002309EC">
                                  <w:pPr>
                                    <w:pStyle w:val="BlokBal"/>
                                    <w:spacing w:line="240" w:lineRule="atLeast"/>
                                    <w:ind w:left="289" w:right="289"/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BU ANLAŞMADA BELİRTİLEN KURALLAR YALNIZCA ANNE</w:t>
                                  </w:r>
                                  <w:r w:rsidR="002E2345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m</w:t>
                                  </w: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 xml:space="preserve">-BABAM TARAFINDAN </w:t>
                                  </w:r>
                                  <w:r w:rsidR="00CB12BA"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belirlenmemiş</w:t>
                                  </w: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 xml:space="preserve"> OLUP BENİM DE GÖRÜŞÜM </w:t>
                                  </w:r>
                                  <w:proofErr w:type="gramStart"/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ALINMIŞTIR .</w:t>
                                  </w:r>
                                  <w:proofErr w:type="gramEnd"/>
                                </w:p>
                                <w:p w14:paraId="504C9367" w14:textId="63ED4BFA" w:rsidR="002309EC" w:rsidRPr="00BB63E3" w:rsidRDefault="002309EC" w:rsidP="002309EC">
                                  <w:pPr>
                                    <w:pStyle w:val="BlokBal"/>
                                    <w:spacing w:line="240" w:lineRule="atLeast"/>
                                    <w:ind w:left="289" w:right="289"/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 xml:space="preserve">YAŞIM BÜYÜDÜKÇE BU KURALLAR GÖZDEN GEÇİRİLEBİLİR. </w:t>
                                  </w:r>
                                </w:p>
                                <w:p w14:paraId="013102FF" w14:textId="77777777" w:rsidR="002309EC" w:rsidRPr="00C428F6" w:rsidRDefault="002309EC" w:rsidP="002309EC">
                                  <w:pPr>
                                    <w:pStyle w:val="BlokMetni"/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</w:p>
                                <w:p w14:paraId="50590107" w14:textId="58B1E297" w:rsidR="002309EC" w:rsidRPr="00C428F6" w:rsidRDefault="002309EC" w:rsidP="002309EC">
                                  <w:pPr>
                                    <w:pStyle w:val="BlokMetni"/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</w:p>
                                <w:p w14:paraId="49220164" w14:textId="77777777" w:rsidR="00BC3F9A" w:rsidRPr="00C428F6" w:rsidRDefault="00D92027">
                                  <w:pPr>
                                    <w:pStyle w:val="BlokMetni"/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</w:rPr>
                                  </w:pP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Önemli bir olay veya vurgulamak istedi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iniz bir şirket başarısı ile ilgili kısa bir metin için bir kenar çubu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u kullanabilirsiniz.</w:t>
                                  </w:r>
                                </w:p>
                                <w:p w14:paraId="389C308C" w14:textId="77777777" w:rsidR="00BC3F9A" w:rsidRPr="00C428F6" w:rsidRDefault="00D92027">
                                  <w:pPr>
                                    <w:pStyle w:val="BlokMetni"/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</w:rPr>
                                  </w:pP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Bu, yaklaşan olaylar gibi her konuda cesurca vurgulamak istedi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iniz bir görev bildiriminiz veya di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er içeri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i sergilemeniz için de mükemmel bir yerdir.</w:t>
                                  </w:r>
                                </w:p>
                              </w:tc>
                            </w:tr>
                            <w:tr w:rsidR="00BC3F9A" w14:paraId="1E4B259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C6BCAAE" w14:textId="77777777" w:rsidR="00BC3F9A" w:rsidRPr="00CB12BA" w:rsidRDefault="00BC3F9A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C3F9A" w14:paraId="3DEA798B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3EEDEE9" w14:textId="77777777" w:rsidR="00BC3F9A" w:rsidRPr="00CB12BA" w:rsidRDefault="00D92027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B12BA">
                                    <w:rPr>
                                      <w:noProof/>
                                      <w:sz w:val="26"/>
                                      <w:szCs w:val="26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64952125" wp14:editId="2E8D67A3">
                                        <wp:extent cx="2105025" cy="2105025"/>
                                        <wp:effectExtent l="0" t="0" r="3175" b="3175"/>
                                        <wp:docPr id="12" name="Resim 12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Resim 12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502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745AEB9" w14:textId="1A9162BD" w:rsidR="00BC3F9A" w:rsidRPr="00D92027" w:rsidRDefault="00BC3F9A">
                            <w:pPr>
                              <w:pStyle w:val="aklamayazs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B62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alt="Vurgulu bir metni ve fotoğrafı düzenlemek için metin kutusu kenar çubuğu." href="https://dijitalmedyavecocuk.bilgi.edu.tr/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" o:allowoverlap="f" o:button="t" filled="f" stroked="f" strokeweight=".5pt">
                <v:fill o:detectmouseclick="t"/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BC3F9A" w14:paraId="5AFF3A48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44BB890" w14:textId="53ABCBD0" w:rsidR="002309EC" w:rsidRPr="00BB63E3" w:rsidRDefault="002309EC" w:rsidP="002309EC">
                            <w:pPr>
                              <w:pStyle w:val="BlokBal"/>
                              <w:spacing w:line="240" w:lineRule="atLeast"/>
                              <w:ind w:left="289" w:right="289"/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BU ANLAŞMA ANNE</w:t>
                            </w:r>
                            <w:r w:rsidR="002E2345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m</w:t>
                            </w: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-BABAM BENİ SEVDİĞİ VE BENİM İYİ OLMAMI İSTEDİĞİ İÇİN İMZALANMIŞTIR.</w:t>
                            </w:r>
                          </w:p>
                          <w:p w14:paraId="6F67EFD7" w14:textId="00B6D8C9" w:rsidR="002309EC" w:rsidRPr="00BB63E3" w:rsidRDefault="002309EC" w:rsidP="002309EC">
                            <w:pPr>
                              <w:pStyle w:val="BlokBal"/>
                              <w:spacing w:line="240" w:lineRule="atLeast"/>
                              <w:ind w:left="289" w:right="289"/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BU ANLAŞMADA BELİRTİLEN KURALLAR YALNIZCA ANNE</w:t>
                            </w:r>
                            <w:r w:rsidR="002E2345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m</w:t>
                            </w: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 xml:space="preserve">-BABAM TARAFINDAN </w:t>
                            </w:r>
                            <w:r w:rsidR="00CB12BA"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belirlenmemiş</w:t>
                            </w: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 xml:space="preserve"> OLUP BENİM DE GÖRÜŞÜM </w:t>
                            </w:r>
                            <w:proofErr w:type="gramStart"/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ALINMIŞTIR .</w:t>
                            </w:r>
                            <w:proofErr w:type="gramEnd"/>
                          </w:p>
                          <w:p w14:paraId="504C9367" w14:textId="63ED4BFA" w:rsidR="002309EC" w:rsidRPr="00BB63E3" w:rsidRDefault="002309EC" w:rsidP="002309EC">
                            <w:pPr>
                              <w:pStyle w:val="BlokBal"/>
                              <w:spacing w:line="240" w:lineRule="atLeast"/>
                              <w:ind w:left="289" w:right="289"/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 xml:space="preserve">YAŞIM BÜYÜDÜKÇE BU KURALLAR GÖZDEN GEÇİRİLEBİLİR. </w:t>
                            </w:r>
                          </w:p>
                          <w:p w14:paraId="013102FF" w14:textId="77777777" w:rsidR="002309EC" w:rsidRPr="00C428F6" w:rsidRDefault="002309EC" w:rsidP="002309EC">
                            <w:pPr>
                              <w:pStyle w:val="BlokMetni"/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50590107" w14:textId="58B1E297" w:rsidR="002309EC" w:rsidRPr="00C428F6" w:rsidRDefault="002309EC" w:rsidP="002309EC">
                            <w:pPr>
                              <w:pStyle w:val="BlokMetni"/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9220164" w14:textId="77777777" w:rsidR="00BC3F9A" w:rsidRPr="00C428F6" w:rsidRDefault="00D92027">
                            <w:pPr>
                              <w:pStyle w:val="BlokMetni"/>
                              <w:rPr>
                                <w:rFonts w:ascii="Chalkboard" w:hAnsi="Chalkboard" w:cs="Ayuthaya"/>
                                <w:sz w:val="26"/>
                                <w:szCs w:val="26"/>
                              </w:rPr>
                            </w:pP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Önemli bir olay veya vurgulamak istedi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iniz bir şirket başarısı ile ilgili kısa bir metin için bir kenar çubu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u kullanabilirsiniz.</w:t>
                            </w:r>
                          </w:p>
                          <w:p w14:paraId="389C308C" w14:textId="77777777" w:rsidR="00BC3F9A" w:rsidRPr="00C428F6" w:rsidRDefault="00D92027">
                            <w:pPr>
                              <w:pStyle w:val="BlokMetni"/>
                              <w:rPr>
                                <w:rFonts w:ascii="Chalkboard" w:hAnsi="Chalkboard" w:cs="Ayuthaya"/>
                                <w:sz w:val="26"/>
                                <w:szCs w:val="26"/>
                              </w:rPr>
                            </w:pP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Bu, yaklaşan olaylar gibi her konuda cesurca vurgulamak istedi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iniz bir görev bildiriminiz veya di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er içeri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i sergilemeniz için de mükemmel bir yerdir.</w:t>
                            </w:r>
                          </w:p>
                        </w:tc>
                      </w:tr>
                      <w:tr w:rsidR="00BC3F9A" w14:paraId="1E4B259E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C6BCAAE" w14:textId="77777777" w:rsidR="00BC3F9A" w:rsidRPr="00CB12BA" w:rsidRDefault="00BC3F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BC3F9A" w14:paraId="3DEA798B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43EEDEE9" w14:textId="77777777" w:rsidR="00BC3F9A" w:rsidRPr="00CB12BA" w:rsidRDefault="00D9202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B12BA">
                              <w:rPr>
                                <w:noProof/>
                                <w:sz w:val="26"/>
                                <w:szCs w:val="26"/>
                                <w:lang w:val="tr-TR" w:eastAsia="tr-TR"/>
                              </w:rPr>
                              <w:drawing>
                                <wp:inline distT="0" distB="0" distL="0" distR="0" wp14:anchorId="64952125" wp14:editId="2E8D67A3">
                                  <wp:extent cx="2105025" cy="2105025"/>
                                  <wp:effectExtent l="0" t="0" r="3175" b="3175"/>
                                  <wp:docPr id="12" name="Resim 1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esim 12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745AEB9" w14:textId="1A9162BD" w:rsidR="00BC3F9A" w:rsidRPr="00D92027" w:rsidRDefault="00BC3F9A">
                      <w:pPr>
                        <w:pStyle w:val="aklamayazs"/>
                        <w:rPr>
                          <w:lang w:val="tr-T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092E36" w14:textId="2B2C8B5C" w:rsidR="00BC3F9A" w:rsidRPr="00BE4D3C" w:rsidRDefault="004C46ED">
      <w:pPr>
        <w:pStyle w:val="balk1"/>
        <w:rPr>
          <w:rFonts w:ascii="Arial" w:hAnsi="Arial" w:cs="Arial"/>
          <w:sz w:val="21"/>
          <w:szCs w:val="16"/>
          <w:lang w:val="tr-TR"/>
        </w:rPr>
      </w:pPr>
      <w:r w:rsidRPr="00BE4D3C">
        <w:rPr>
          <w:rFonts w:ascii="Arial" w:hAnsi="Arial" w:cs="Arial"/>
          <w:sz w:val="21"/>
          <w:szCs w:val="16"/>
          <w:lang w:val="tr-TR"/>
        </w:rPr>
        <w:t xml:space="preserve">ANLAŞMANIN GEREKÇESİ </w:t>
      </w:r>
      <w:r w:rsidR="00B42460" w:rsidRPr="00BE4D3C">
        <w:rPr>
          <w:rFonts w:ascii="Arial" w:hAnsi="Arial" w:cs="Arial"/>
          <w:sz w:val="21"/>
          <w:szCs w:val="16"/>
          <w:lang w:val="tr-TR"/>
        </w:rPr>
        <w:t>ve amacı</w:t>
      </w:r>
    </w:p>
    <w:p w14:paraId="371B5BA5" w14:textId="7830673B" w:rsidR="004C46ED" w:rsidRPr="00BE4D3C" w:rsidRDefault="004C46ED">
      <w:pPr>
        <w:rPr>
          <w:rFonts w:ascii="Arial" w:hAnsi="Arial" w:cs="Arial"/>
          <w:sz w:val="16"/>
          <w:szCs w:val="16"/>
          <w:lang w:val="tr-TR"/>
        </w:rPr>
      </w:pPr>
      <w:proofErr w:type="spellStart"/>
      <w:r w:rsidRPr="00BE4D3C">
        <w:rPr>
          <w:rFonts w:ascii="Arial" w:hAnsi="Arial" w:cs="Arial"/>
          <w:sz w:val="16"/>
          <w:szCs w:val="16"/>
          <w:lang w:val="tr-TR"/>
        </w:rPr>
        <w:t>Pandemi</w:t>
      </w:r>
      <w:proofErr w:type="spellEnd"/>
      <w:r w:rsidRPr="00BE4D3C">
        <w:rPr>
          <w:rFonts w:ascii="Arial" w:hAnsi="Arial" w:cs="Arial"/>
          <w:sz w:val="16"/>
          <w:szCs w:val="16"/>
          <w:lang w:val="tr-TR"/>
        </w:rPr>
        <w:t xml:space="preserve"> döneminde günlük hayatımızın büyük kısmı ekran önünde geçmeye başladı. Artan ekran süresi</w:t>
      </w:r>
      <w:r w:rsidR="00B42460" w:rsidRPr="00BE4D3C">
        <w:rPr>
          <w:rFonts w:ascii="Arial" w:hAnsi="Arial" w:cs="Arial"/>
          <w:sz w:val="16"/>
          <w:szCs w:val="16"/>
          <w:lang w:val="tr-TR"/>
        </w:rPr>
        <w:t>:</w:t>
      </w:r>
    </w:p>
    <w:p w14:paraId="3FBF67AC" w14:textId="0B0A117A" w:rsidR="004C46ED" w:rsidRPr="00BE4D3C" w:rsidRDefault="004C46ED" w:rsidP="004C46E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  <w:lang w:val="tr-TR"/>
        </w:rPr>
      </w:pPr>
      <w:r w:rsidRPr="00BE4D3C">
        <w:rPr>
          <w:rFonts w:ascii="Arial" w:hAnsi="Arial" w:cs="Arial"/>
          <w:sz w:val="16"/>
          <w:szCs w:val="16"/>
          <w:lang w:val="tr-TR"/>
        </w:rPr>
        <w:t>Fiziksel aktivite</w:t>
      </w:r>
      <w:r w:rsidR="00B42460" w:rsidRPr="00BE4D3C">
        <w:rPr>
          <w:rFonts w:ascii="Arial" w:hAnsi="Arial" w:cs="Arial"/>
          <w:sz w:val="16"/>
          <w:szCs w:val="16"/>
          <w:lang w:val="tr-TR"/>
        </w:rPr>
        <w:t>m</w:t>
      </w:r>
      <w:r w:rsidRPr="00BE4D3C">
        <w:rPr>
          <w:rFonts w:ascii="Arial" w:hAnsi="Arial" w:cs="Arial"/>
          <w:sz w:val="16"/>
          <w:szCs w:val="16"/>
          <w:lang w:val="tr-TR"/>
        </w:rPr>
        <w:t xml:space="preserve">in azalması </w:t>
      </w:r>
      <w:r w:rsidR="00B42460" w:rsidRPr="00BE4D3C">
        <w:rPr>
          <w:rFonts w:ascii="Arial" w:hAnsi="Arial" w:cs="Arial"/>
          <w:sz w:val="16"/>
          <w:szCs w:val="16"/>
          <w:lang w:val="tr-TR"/>
        </w:rPr>
        <w:t xml:space="preserve">nedeniyle </w:t>
      </w:r>
      <w:r w:rsidRPr="00BE4D3C">
        <w:rPr>
          <w:rFonts w:ascii="Arial" w:hAnsi="Arial" w:cs="Arial"/>
          <w:sz w:val="16"/>
          <w:szCs w:val="16"/>
          <w:lang w:val="tr-TR"/>
        </w:rPr>
        <w:t>beden sağlığımı</w:t>
      </w:r>
      <w:r w:rsidR="00B42460" w:rsidRPr="00BE4D3C">
        <w:rPr>
          <w:rFonts w:ascii="Arial" w:hAnsi="Arial" w:cs="Arial"/>
          <w:sz w:val="16"/>
          <w:szCs w:val="16"/>
          <w:lang w:val="tr-TR"/>
        </w:rPr>
        <w:t xml:space="preserve"> </w:t>
      </w:r>
      <w:r w:rsidRPr="00BE4D3C">
        <w:rPr>
          <w:rFonts w:ascii="Arial" w:hAnsi="Arial" w:cs="Arial"/>
          <w:sz w:val="16"/>
          <w:szCs w:val="16"/>
          <w:lang w:val="tr-TR"/>
        </w:rPr>
        <w:t>olumsuz etkil</w:t>
      </w:r>
      <w:r w:rsidR="00B42460" w:rsidRPr="00BE4D3C">
        <w:rPr>
          <w:rFonts w:ascii="Arial" w:hAnsi="Arial" w:cs="Arial"/>
          <w:sz w:val="16"/>
          <w:szCs w:val="16"/>
          <w:lang w:val="tr-TR"/>
        </w:rPr>
        <w:t>iyor.</w:t>
      </w:r>
    </w:p>
    <w:p w14:paraId="0A287C77" w14:textId="773EFD72" w:rsidR="004C46ED" w:rsidRPr="00BE4D3C" w:rsidRDefault="004C46ED" w:rsidP="004C46E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  <w:lang w:val="tr-TR"/>
        </w:rPr>
      </w:pPr>
      <w:r w:rsidRPr="00BE4D3C">
        <w:rPr>
          <w:rFonts w:ascii="Arial" w:hAnsi="Arial" w:cs="Arial"/>
          <w:sz w:val="16"/>
          <w:szCs w:val="16"/>
          <w:lang w:val="tr-TR"/>
        </w:rPr>
        <w:t>Devamlı ekrana bakmak göz sağlığımı ve omurga sağlığımı</w:t>
      </w:r>
      <w:r w:rsidR="00E70C3C" w:rsidRPr="00BE4D3C">
        <w:rPr>
          <w:rFonts w:ascii="Arial" w:hAnsi="Arial" w:cs="Arial"/>
          <w:sz w:val="16"/>
          <w:szCs w:val="16"/>
          <w:lang w:val="tr-TR"/>
        </w:rPr>
        <w:t xml:space="preserve"> </w:t>
      </w:r>
      <w:r w:rsidRPr="00BE4D3C">
        <w:rPr>
          <w:rFonts w:ascii="Arial" w:hAnsi="Arial" w:cs="Arial"/>
          <w:sz w:val="16"/>
          <w:szCs w:val="16"/>
          <w:lang w:val="tr-TR"/>
        </w:rPr>
        <w:t>olumsuz etkil</w:t>
      </w:r>
      <w:r w:rsidR="00B42460" w:rsidRPr="00BE4D3C">
        <w:rPr>
          <w:rFonts w:ascii="Arial" w:hAnsi="Arial" w:cs="Arial"/>
          <w:sz w:val="16"/>
          <w:szCs w:val="16"/>
          <w:lang w:val="tr-TR"/>
        </w:rPr>
        <w:t>iyor.</w:t>
      </w:r>
    </w:p>
    <w:p w14:paraId="0BAE64BC" w14:textId="5FA979DA" w:rsidR="00B42460" w:rsidRPr="00BE4D3C" w:rsidRDefault="00B42460" w:rsidP="004A5C1F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  <w:lang w:val="tr-TR"/>
        </w:rPr>
      </w:pPr>
      <w:r w:rsidRPr="00BE4D3C">
        <w:rPr>
          <w:rFonts w:ascii="Arial" w:hAnsi="Arial" w:cs="Arial"/>
          <w:sz w:val="16"/>
          <w:szCs w:val="16"/>
          <w:lang w:val="tr-TR"/>
        </w:rPr>
        <w:t>O</w:t>
      </w:r>
      <w:r w:rsidR="004C46ED" w:rsidRPr="00BE4D3C">
        <w:rPr>
          <w:rFonts w:ascii="Arial" w:hAnsi="Arial" w:cs="Arial"/>
          <w:sz w:val="16"/>
          <w:szCs w:val="16"/>
          <w:lang w:val="tr-TR"/>
        </w:rPr>
        <w:t>yuna, kitap okumaya ve ailem</w:t>
      </w:r>
      <w:r w:rsidRPr="00BE4D3C">
        <w:rPr>
          <w:rFonts w:ascii="Arial" w:hAnsi="Arial" w:cs="Arial"/>
          <w:sz w:val="16"/>
          <w:szCs w:val="16"/>
          <w:lang w:val="tr-TR"/>
        </w:rPr>
        <w:t>e</w:t>
      </w:r>
      <w:r w:rsidR="004C46ED" w:rsidRPr="00BE4D3C">
        <w:rPr>
          <w:rFonts w:ascii="Arial" w:hAnsi="Arial" w:cs="Arial"/>
          <w:sz w:val="16"/>
          <w:szCs w:val="16"/>
          <w:lang w:val="tr-TR"/>
        </w:rPr>
        <w:t xml:space="preserve"> ayırdığım süreyi azaltı</w:t>
      </w:r>
      <w:r w:rsidRPr="00BE4D3C">
        <w:rPr>
          <w:rFonts w:ascii="Arial" w:hAnsi="Arial" w:cs="Arial"/>
          <w:sz w:val="16"/>
          <w:szCs w:val="16"/>
          <w:lang w:val="tr-TR"/>
        </w:rPr>
        <w:t>yor</w:t>
      </w:r>
      <w:r w:rsidR="004C46ED" w:rsidRPr="00BE4D3C">
        <w:rPr>
          <w:rFonts w:ascii="Arial" w:hAnsi="Arial" w:cs="Arial"/>
          <w:sz w:val="16"/>
          <w:szCs w:val="16"/>
          <w:lang w:val="tr-TR"/>
        </w:rPr>
        <w:t>, zihinsel ve duygusal gelişimimi olumsuz etkil</w:t>
      </w:r>
      <w:r w:rsidRPr="00BE4D3C">
        <w:rPr>
          <w:rFonts w:ascii="Arial" w:hAnsi="Arial" w:cs="Arial"/>
          <w:sz w:val="16"/>
          <w:szCs w:val="16"/>
          <w:lang w:val="tr-TR"/>
        </w:rPr>
        <w:t>iyor</w:t>
      </w:r>
      <w:r w:rsidR="004C46ED" w:rsidRPr="00BE4D3C">
        <w:rPr>
          <w:rFonts w:ascii="Arial" w:hAnsi="Arial" w:cs="Arial"/>
          <w:sz w:val="16"/>
          <w:szCs w:val="16"/>
          <w:lang w:val="tr-TR"/>
        </w:rPr>
        <w:t>.</w:t>
      </w:r>
    </w:p>
    <w:p w14:paraId="1ABA7E32" w14:textId="04C0A48F" w:rsidR="00B42460" w:rsidRPr="00BE4D3C" w:rsidRDefault="00B42460" w:rsidP="00B42460">
      <w:pPr>
        <w:pStyle w:val="ListeParagraf"/>
        <w:rPr>
          <w:rFonts w:ascii="Arial" w:hAnsi="Arial" w:cs="Arial"/>
          <w:sz w:val="16"/>
          <w:szCs w:val="16"/>
          <w:lang w:val="tr-TR"/>
        </w:rPr>
      </w:pPr>
      <w:r w:rsidRPr="00BE4D3C">
        <w:rPr>
          <w:rFonts w:ascii="Arial" w:hAnsi="Arial" w:cs="Arial"/>
          <w:sz w:val="16"/>
          <w:szCs w:val="16"/>
          <w:lang w:val="tr-TR"/>
        </w:rPr>
        <w:t>Bu anlaşmayla birlikte anne</w:t>
      </w:r>
      <w:r w:rsidR="002E2345">
        <w:rPr>
          <w:rFonts w:ascii="Arial" w:hAnsi="Arial" w:cs="Arial"/>
          <w:sz w:val="16"/>
          <w:szCs w:val="16"/>
          <w:lang w:val="tr-TR"/>
        </w:rPr>
        <w:t>m</w:t>
      </w:r>
      <w:r w:rsidR="00EF7955" w:rsidRPr="00BE4D3C">
        <w:rPr>
          <w:rFonts w:ascii="Arial" w:hAnsi="Arial" w:cs="Arial"/>
          <w:sz w:val="16"/>
          <w:szCs w:val="16"/>
          <w:lang w:val="tr-TR"/>
        </w:rPr>
        <w:t>-</w:t>
      </w:r>
      <w:r w:rsidRPr="00BE4D3C">
        <w:rPr>
          <w:rFonts w:ascii="Arial" w:hAnsi="Arial" w:cs="Arial"/>
          <w:sz w:val="16"/>
          <w:szCs w:val="16"/>
          <w:lang w:val="tr-TR"/>
        </w:rPr>
        <w:t>babam beni bu konularda gözetip kollamaya, anlamaya ve dinlemeye söz veriyor.</w:t>
      </w:r>
      <w:r w:rsidR="00EC17F1">
        <w:rPr>
          <w:rFonts w:ascii="Arial" w:hAnsi="Arial" w:cs="Arial"/>
          <w:sz w:val="16"/>
          <w:szCs w:val="16"/>
          <w:lang w:val="tr-TR"/>
        </w:rPr>
        <w:t xml:space="preserve"> </w:t>
      </w:r>
    </w:p>
    <w:p w14:paraId="63414D26" w14:textId="6FB4FB10" w:rsidR="00B42460" w:rsidRPr="00BE4D3C" w:rsidRDefault="00B42460" w:rsidP="00CB12BA">
      <w:pPr>
        <w:pStyle w:val="balk2"/>
        <w:rPr>
          <w:rFonts w:ascii="Arial" w:hAnsi="Arial" w:cs="Arial"/>
          <w:sz w:val="22"/>
          <w:szCs w:val="18"/>
          <w:lang w:val="tr-TR"/>
        </w:rPr>
      </w:pPr>
      <w:r w:rsidRPr="00BE4D3C">
        <w:rPr>
          <w:rFonts w:ascii="Arial" w:hAnsi="Arial" w:cs="Arial"/>
          <w:sz w:val="22"/>
          <w:szCs w:val="18"/>
          <w:lang w:val="tr-TR"/>
        </w:rPr>
        <w:t>Anlaşmanın kuralları</w:t>
      </w:r>
    </w:p>
    <w:p w14:paraId="2006E3BB" w14:textId="698B4A2B" w:rsidR="00B42460" w:rsidRPr="00BE4D3C" w:rsidRDefault="00B42460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>Her hafta en az bir günü “tamamen ekransız gün” olarak</w:t>
      </w:r>
      <w:r w:rsidR="00EF7955" w:rsidRPr="00BE4D3C">
        <w:rPr>
          <w:rFonts w:ascii="Arial" w:hAnsi="Arial" w:cs="Arial"/>
          <w:sz w:val="18"/>
          <w:szCs w:val="18"/>
          <w:lang w:val="tr-TR"/>
        </w:rPr>
        <w:t>, mümkünse</w:t>
      </w:r>
      <w:r w:rsidR="00C428F6" w:rsidRPr="00BE4D3C">
        <w:rPr>
          <w:rFonts w:ascii="Arial" w:hAnsi="Arial" w:cs="Arial"/>
          <w:sz w:val="18"/>
          <w:szCs w:val="18"/>
          <w:lang w:val="tr-TR"/>
        </w:rPr>
        <w:t xml:space="preserve"> açık</w:t>
      </w:r>
      <w:r w:rsidR="00EF7955" w:rsidRPr="00BE4D3C">
        <w:rPr>
          <w:rFonts w:ascii="Arial" w:hAnsi="Arial" w:cs="Arial"/>
          <w:sz w:val="18"/>
          <w:szCs w:val="18"/>
          <w:lang w:val="tr-TR"/>
        </w:rPr>
        <w:t xml:space="preserve"> </w:t>
      </w:r>
      <w:r w:rsidR="00C428F6" w:rsidRPr="00BE4D3C">
        <w:rPr>
          <w:rFonts w:ascii="Arial" w:hAnsi="Arial" w:cs="Arial"/>
          <w:sz w:val="18"/>
          <w:szCs w:val="18"/>
          <w:lang w:val="tr-TR"/>
        </w:rPr>
        <w:t>havada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geçirmeye,</w:t>
      </w:r>
    </w:p>
    <w:p w14:paraId="017F4715" w14:textId="2E6414C2" w:rsidR="00B42460" w:rsidRPr="00BE4D3C" w:rsidRDefault="00B42460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 xml:space="preserve">Yemek masasında 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hiçbir zaman 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ekran kullanmamaya, 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ailemle </w:t>
      </w:r>
      <w:r w:rsidRPr="00BE4D3C">
        <w:rPr>
          <w:rFonts w:ascii="Arial" w:hAnsi="Arial" w:cs="Arial"/>
          <w:sz w:val="18"/>
          <w:szCs w:val="18"/>
          <w:lang w:val="tr-TR"/>
        </w:rPr>
        <w:t>sohbet etmeye,</w:t>
      </w:r>
    </w:p>
    <w:p w14:paraId="25406B40" w14:textId="576C8217" w:rsidR="00B42460" w:rsidRPr="00BE4D3C" w:rsidRDefault="00B42460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 xml:space="preserve"> Arkadaşlarımla her gün ancak belli saatlerde çevrimiçi görüşmeye, bu süreyi en fazla</w:t>
      </w:r>
      <w:r w:rsidR="002E2345">
        <w:rPr>
          <w:rFonts w:ascii="Arial" w:hAnsi="Arial" w:cs="Arial"/>
          <w:sz w:val="18"/>
          <w:szCs w:val="18"/>
          <w:lang w:val="tr-TR"/>
        </w:rPr>
        <w:t xml:space="preserve"> </w:t>
      </w:r>
      <w:r w:rsidR="002E2345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45</w:t>
      </w:r>
      <w:r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 xml:space="preserve"> </w:t>
      </w:r>
      <w:r w:rsidRPr="00BE4D3C">
        <w:rPr>
          <w:rFonts w:ascii="Arial" w:hAnsi="Arial" w:cs="Arial"/>
          <w:sz w:val="18"/>
          <w:szCs w:val="18"/>
          <w:lang w:val="tr-TR"/>
        </w:rPr>
        <w:t>dakikayla sınırlamaya</w:t>
      </w:r>
      <w:r w:rsidR="00EF7955" w:rsidRPr="00BE4D3C">
        <w:rPr>
          <w:rFonts w:ascii="Arial" w:hAnsi="Arial" w:cs="Arial"/>
          <w:sz w:val="18"/>
          <w:szCs w:val="18"/>
          <w:lang w:val="tr-TR"/>
        </w:rPr>
        <w:t>,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3B42AFE3" w14:textId="59E27F4F" w:rsidR="00B42460" w:rsidRPr="00BE4D3C" w:rsidRDefault="00FA3212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Yaşıma uygun d</w:t>
      </w:r>
      <w:r w:rsidR="00B42460" w:rsidRPr="00BE4D3C">
        <w:rPr>
          <w:rFonts w:ascii="Arial" w:hAnsi="Arial" w:cs="Arial"/>
          <w:sz w:val="18"/>
          <w:szCs w:val="18"/>
          <w:lang w:val="tr-TR"/>
        </w:rPr>
        <w:t>ijital oyunla</w:t>
      </w:r>
      <w:r w:rsidR="002E2345">
        <w:rPr>
          <w:rFonts w:ascii="Arial" w:hAnsi="Arial" w:cs="Arial"/>
          <w:sz w:val="18"/>
          <w:szCs w:val="18"/>
          <w:lang w:val="tr-TR"/>
        </w:rPr>
        <w:t>r</w:t>
      </w:r>
      <w:r w:rsidR="00B42460" w:rsidRPr="00BE4D3C">
        <w:rPr>
          <w:rFonts w:ascii="Arial" w:hAnsi="Arial" w:cs="Arial"/>
          <w:sz w:val="18"/>
          <w:szCs w:val="18"/>
          <w:lang w:val="tr-TR"/>
        </w:rPr>
        <w:t xml:space="preserve">a yalnızca </w:t>
      </w:r>
      <w:r w:rsidR="00B42460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 xml:space="preserve">Cuma – Cumartesi ve </w:t>
      </w:r>
      <w:proofErr w:type="gramStart"/>
      <w:r w:rsidR="00B42460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Pazar</w:t>
      </w:r>
      <w:proofErr w:type="gramEnd"/>
      <w:r w:rsidR="00B42460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 xml:space="preserve"> </w:t>
      </w:r>
      <w:r w:rsidR="00B42460" w:rsidRPr="00BE4D3C">
        <w:rPr>
          <w:rFonts w:ascii="Arial" w:hAnsi="Arial" w:cs="Arial"/>
          <w:sz w:val="18"/>
          <w:szCs w:val="18"/>
          <w:lang w:val="tr-TR"/>
        </w:rPr>
        <w:t xml:space="preserve">günleri en fazla </w:t>
      </w:r>
      <w:r w:rsidR="00B42460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60</w:t>
      </w:r>
      <w:r w:rsidR="00B42460" w:rsidRPr="00BE4D3C">
        <w:rPr>
          <w:rFonts w:ascii="Arial" w:hAnsi="Arial" w:cs="Arial"/>
          <w:sz w:val="18"/>
          <w:szCs w:val="18"/>
          <w:lang w:val="tr-TR"/>
        </w:rPr>
        <w:t>’ar dakika vakit ayırmaya, hafta içi okul günlerinde dijital oyun oynamamaya,</w:t>
      </w:r>
    </w:p>
    <w:p w14:paraId="57F78F3E" w14:textId="0BF7BCD7" w:rsidR="00B42460" w:rsidRPr="00BE4D3C" w:rsidRDefault="00B42460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 xml:space="preserve">Ödevlerim bittikten sonra, günde en fazla </w:t>
      </w:r>
      <w:r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1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saatimi </w:t>
      </w:r>
      <w:r w:rsidR="00EF7955" w:rsidRPr="00BE4D3C">
        <w:rPr>
          <w:rFonts w:ascii="Arial" w:hAnsi="Arial" w:cs="Arial"/>
          <w:sz w:val="18"/>
          <w:szCs w:val="18"/>
          <w:lang w:val="tr-TR"/>
        </w:rPr>
        <w:t>izleyerek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geçirmeye,</w:t>
      </w:r>
    </w:p>
    <w:p w14:paraId="291385EC" w14:textId="5504CF45" w:rsidR="00C428F6" w:rsidRPr="008C1C12" w:rsidRDefault="00B42460" w:rsidP="008C1C12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>Anne</w:t>
      </w:r>
      <w:r w:rsidR="009A5D58">
        <w:rPr>
          <w:rFonts w:ascii="Arial" w:hAnsi="Arial" w:cs="Arial"/>
          <w:sz w:val="18"/>
          <w:szCs w:val="18"/>
          <w:lang w:val="tr-TR"/>
        </w:rPr>
        <w:t>m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-babam beni </w:t>
      </w:r>
      <w:hyperlink r:id="rId12" w:history="1">
        <w:r w:rsidRPr="00504EF8">
          <w:rPr>
            <w:rStyle w:val="Kpr"/>
            <w:rFonts w:ascii="Arial" w:hAnsi="Arial" w:cs="Arial"/>
            <w:sz w:val="18"/>
            <w:szCs w:val="18"/>
            <w:lang w:val="tr-TR"/>
          </w:rPr>
          <w:t>çevrimiçi riskler</w:t>
        </w:r>
      </w:hyperlink>
      <w:r w:rsidRPr="00BE4D3C">
        <w:rPr>
          <w:rFonts w:ascii="Arial" w:hAnsi="Arial" w:cs="Arial"/>
          <w:sz w:val="18"/>
          <w:szCs w:val="18"/>
          <w:lang w:val="tr-TR"/>
        </w:rPr>
        <w:t xml:space="preserve"> konusunda bilgilendir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irken </w:t>
      </w:r>
      <w:r w:rsidRPr="00BE4D3C">
        <w:rPr>
          <w:rFonts w:ascii="Arial" w:hAnsi="Arial" w:cs="Arial"/>
          <w:sz w:val="18"/>
          <w:szCs w:val="18"/>
          <w:lang w:val="tr-TR"/>
        </w:rPr>
        <w:t>onları can kulağıyla dinle</w:t>
      </w:r>
      <w:r w:rsidR="00C428F6" w:rsidRPr="00BE4D3C">
        <w:rPr>
          <w:rFonts w:ascii="Arial" w:hAnsi="Arial" w:cs="Arial"/>
          <w:sz w:val="18"/>
          <w:szCs w:val="18"/>
          <w:lang w:val="tr-TR"/>
        </w:rPr>
        <w:t>meye</w:t>
      </w:r>
      <w:r w:rsidRPr="00BE4D3C">
        <w:rPr>
          <w:rFonts w:ascii="Arial" w:hAnsi="Arial" w:cs="Arial"/>
          <w:sz w:val="18"/>
          <w:szCs w:val="18"/>
          <w:lang w:val="tr-TR"/>
        </w:rPr>
        <w:t>,</w:t>
      </w:r>
      <w:r w:rsidR="009A5D58">
        <w:rPr>
          <w:rFonts w:ascii="Arial" w:hAnsi="Arial" w:cs="Arial"/>
          <w:sz w:val="18"/>
          <w:szCs w:val="18"/>
          <w:lang w:val="tr-TR"/>
        </w:rPr>
        <w:t xml:space="preserve"> </w:t>
      </w:r>
      <w:hyperlink r:id="rId13" w:history="1">
        <w:r w:rsidR="008C1C12" w:rsidRPr="00504EF8">
          <w:rPr>
            <w:rStyle w:val="Kpr"/>
            <w:rFonts w:ascii="Arial" w:hAnsi="Arial" w:cs="Arial"/>
            <w:sz w:val="18"/>
            <w:szCs w:val="18"/>
            <w:lang w:val="tr-TR"/>
          </w:rPr>
          <w:t>k</w:t>
        </w:r>
        <w:r w:rsidR="009A5D58" w:rsidRPr="00504EF8">
          <w:rPr>
            <w:rStyle w:val="Kpr"/>
            <w:rFonts w:ascii="Arial" w:hAnsi="Arial" w:cs="Arial"/>
            <w:sz w:val="18"/>
            <w:szCs w:val="18"/>
            <w:lang w:val="tr-TR"/>
          </w:rPr>
          <w:t>işisel verilerimi</w:t>
        </w:r>
      </w:hyperlink>
      <w:r w:rsidR="009A5D58" w:rsidRPr="008C1C12">
        <w:rPr>
          <w:rFonts w:ascii="Arial" w:hAnsi="Arial" w:cs="Arial"/>
          <w:sz w:val="18"/>
          <w:szCs w:val="18"/>
          <w:lang w:val="tr-TR"/>
        </w:rPr>
        <w:t xml:space="preserve"> korumaya,</w:t>
      </w:r>
    </w:p>
    <w:p w14:paraId="6694CAB9" w14:textId="2487422B" w:rsidR="00C428F6" w:rsidRPr="00BE4D3C" w:rsidRDefault="00C428F6" w:rsidP="00CB12BA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 xml:space="preserve">Her gün mutlaka kitap okumaya, </w:t>
      </w:r>
      <w:r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enstrüman çalmaya</w:t>
      </w:r>
      <w:r w:rsidRPr="00BE4D3C">
        <w:rPr>
          <w:rFonts w:ascii="Arial" w:hAnsi="Arial" w:cs="Arial"/>
          <w:sz w:val="18"/>
          <w:szCs w:val="18"/>
          <w:lang w:val="tr-TR"/>
        </w:rPr>
        <w:t>, hareket etmeye,</w:t>
      </w:r>
    </w:p>
    <w:p w14:paraId="753DE571" w14:textId="28292D94" w:rsidR="00CB12BA" w:rsidRPr="00BE4D3C" w:rsidRDefault="00255E0C" w:rsidP="00CB12BA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Yaşıma uygun o</w:t>
      </w:r>
      <w:r w:rsidR="00B42460" w:rsidRPr="00BE4D3C">
        <w:rPr>
          <w:rFonts w:ascii="Arial" w:hAnsi="Arial" w:cs="Arial"/>
          <w:sz w:val="18"/>
          <w:szCs w:val="18"/>
          <w:lang w:val="tr-TR"/>
        </w:rPr>
        <w:t>yun, uygulama veya çizgi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 </w:t>
      </w:r>
      <w:r w:rsidR="00B42460" w:rsidRPr="00BE4D3C">
        <w:rPr>
          <w:rFonts w:ascii="Arial" w:hAnsi="Arial" w:cs="Arial"/>
          <w:sz w:val="18"/>
          <w:szCs w:val="18"/>
          <w:lang w:val="tr-TR"/>
        </w:rPr>
        <w:t xml:space="preserve">film vs. </w:t>
      </w:r>
      <w:r w:rsidR="00CB12BA" w:rsidRPr="00BE4D3C">
        <w:rPr>
          <w:rFonts w:ascii="Arial" w:hAnsi="Arial" w:cs="Arial"/>
          <w:sz w:val="18"/>
          <w:szCs w:val="18"/>
          <w:lang w:val="tr-TR"/>
        </w:rPr>
        <w:t>seçimlerimde anne</w:t>
      </w:r>
      <w:r w:rsidR="009A5D58">
        <w:rPr>
          <w:rFonts w:ascii="Arial" w:hAnsi="Arial" w:cs="Arial"/>
          <w:sz w:val="18"/>
          <w:szCs w:val="18"/>
          <w:lang w:val="tr-TR"/>
        </w:rPr>
        <w:t>m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 ve babamın beni yönlendirmesine izin vereceğime söz veriyorum.</w:t>
      </w:r>
    </w:p>
    <w:p w14:paraId="3C18EF7F" w14:textId="77777777" w:rsidR="00256E63" w:rsidRDefault="00CB12BA" w:rsidP="00CB12BA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>Anne</w:t>
      </w:r>
      <w:r w:rsidR="009A5D58">
        <w:rPr>
          <w:rFonts w:ascii="Arial" w:hAnsi="Arial" w:cs="Arial"/>
          <w:sz w:val="18"/>
          <w:szCs w:val="18"/>
          <w:lang w:val="tr-TR"/>
        </w:rPr>
        <w:t>m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ve babam bu kuralları benim iyiliğim için uygulamaya, beni gözetip kollamaya, </w:t>
      </w:r>
      <w:hyperlink r:id="rId14" w:history="1">
        <w:r w:rsidRPr="00AB2CFC">
          <w:rPr>
            <w:rStyle w:val="Kpr"/>
            <w:rFonts w:ascii="Arial" w:hAnsi="Arial" w:cs="Arial"/>
            <w:sz w:val="18"/>
            <w:szCs w:val="18"/>
            <w:lang w:val="tr-TR"/>
          </w:rPr>
          <w:t>internet güvenliğimi</w:t>
        </w:r>
      </w:hyperlink>
      <w:r w:rsidRPr="00BE4D3C">
        <w:rPr>
          <w:rFonts w:ascii="Arial" w:hAnsi="Arial" w:cs="Arial"/>
          <w:sz w:val="18"/>
          <w:szCs w:val="18"/>
          <w:lang w:val="tr-TR"/>
        </w:rPr>
        <w:t xml:space="preserve"> sağlamaya, </w:t>
      </w:r>
    </w:p>
    <w:p w14:paraId="7027C44D" w14:textId="17B86913" w:rsidR="00CB12BA" w:rsidRPr="00BE4D3C" w:rsidRDefault="00EC17F1" w:rsidP="00CB12BA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hyperlink r:id="rId15" w:history="1">
        <w:r w:rsidR="00256E63">
          <w:rPr>
            <w:rStyle w:val="Kpr"/>
            <w:rFonts w:ascii="Arial" w:hAnsi="Arial" w:cs="Arial"/>
            <w:sz w:val="18"/>
            <w:szCs w:val="18"/>
            <w:lang w:val="tr-TR"/>
          </w:rPr>
          <w:t>D</w:t>
        </w:r>
        <w:r w:rsidRPr="00EC17F1">
          <w:rPr>
            <w:rStyle w:val="Kpr"/>
            <w:rFonts w:ascii="Arial" w:hAnsi="Arial" w:cs="Arial"/>
            <w:sz w:val="18"/>
            <w:szCs w:val="18"/>
            <w:lang w:val="tr-TR"/>
          </w:rPr>
          <w:t>ijital medya ve çocuk</w:t>
        </w:r>
      </w:hyperlink>
      <w:r>
        <w:rPr>
          <w:rFonts w:ascii="Arial" w:hAnsi="Arial" w:cs="Arial"/>
          <w:sz w:val="18"/>
          <w:szCs w:val="18"/>
          <w:lang w:val="tr-TR"/>
        </w:rPr>
        <w:t xml:space="preserve"> ilişkisi 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konusunda </w:t>
      </w:r>
      <w:r>
        <w:rPr>
          <w:rFonts w:ascii="Arial" w:hAnsi="Arial" w:cs="Arial"/>
          <w:sz w:val="18"/>
          <w:szCs w:val="18"/>
          <w:lang w:val="tr-TR"/>
        </w:rPr>
        <w:t xml:space="preserve">daha fazla 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bilgilenmeye, beni dinlemeye ve anlamaya, gerektiğinde bu kuralları uygun şekilde gözden geçirmeye söz veriyor. </w:t>
      </w:r>
    </w:p>
    <w:p w14:paraId="3BA0B220" w14:textId="77777777" w:rsidR="00B76246" w:rsidRDefault="00B76246">
      <w:pPr>
        <w:pStyle w:val="balk1"/>
        <w:rPr>
          <w:rFonts w:ascii="Arial" w:hAnsi="Arial" w:cs="Arial"/>
          <w:lang w:val="tr-TR"/>
        </w:rPr>
      </w:pPr>
    </w:p>
    <w:p w14:paraId="452E6F35" w14:textId="58E09AD5" w:rsidR="00BC3F9A" w:rsidRPr="00BE4D3C" w:rsidRDefault="00CB12BA">
      <w:pPr>
        <w:pStyle w:val="balk1"/>
        <w:rPr>
          <w:rFonts w:ascii="Arial" w:hAnsi="Arial" w:cs="Arial"/>
          <w:lang w:val="tr-TR"/>
        </w:rPr>
      </w:pPr>
      <w:r w:rsidRPr="00BE4D3C">
        <w:rPr>
          <w:rFonts w:ascii="Arial" w:hAnsi="Arial" w:cs="Arial"/>
          <w:lang w:val="tr-TR"/>
        </w:rPr>
        <w:t>İMZALAR</w:t>
      </w:r>
      <w:r w:rsidR="00D92027" w:rsidRPr="00BE4D3C">
        <w:rPr>
          <w:rFonts w:ascii="Arial" w:hAnsi="Arial" w:cs="Arial"/>
          <w:lang w:val="tr-TR"/>
        </w:rPr>
        <w:t xml:space="preserve"> </w:t>
      </w:r>
    </w:p>
    <w:p w14:paraId="31F7625D" w14:textId="77777777" w:rsidR="00B76246" w:rsidRDefault="00B76246" w:rsidP="00CB12BA">
      <w:pPr>
        <w:rPr>
          <w:rFonts w:ascii="Arial" w:hAnsi="Arial" w:cs="Arial"/>
          <w:lang w:val="tr-TR"/>
        </w:rPr>
      </w:pPr>
    </w:p>
    <w:p w14:paraId="1472C47C" w14:textId="1C98EE37" w:rsidR="00CB12BA" w:rsidRPr="00BE4D3C" w:rsidRDefault="00C428F6" w:rsidP="00CB12BA">
      <w:pPr>
        <w:rPr>
          <w:rFonts w:ascii="Arial" w:hAnsi="Arial" w:cs="Arial"/>
          <w:lang w:val="tr-TR"/>
        </w:rPr>
      </w:pPr>
      <w:r w:rsidRPr="00BE4D3C">
        <w:rPr>
          <w:rFonts w:ascii="Arial" w:hAnsi="Arial" w:cs="Arial"/>
          <w:lang w:val="tr-TR"/>
        </w:rPr>
        <w:t>İSİM – SOYİSİM – İMZA</w:t>
      </w:r>
      <w:r w:rsidRPr="00BE4D3C">
        <w:rPr>
          <w:rFonts w:ascii="Arial" w:hAnsi="Arial" w:cs="Arial"/>
          <w:lang w:val="tr-TR"/>
        </w:rPr>
        <w:tab/>
      </w:r>
      <w:r w:rsidRPr="00BE4D3C">
        <w:rPr>
          <w:rFonts w:ascii="Arial" w:hAnsi="Arial" w:cs="Arial"/>
          <w:lang w:val="tr-TR"/>
        </w:rPr>
        <w:tab/>
        <w:t xml:space="preserve">İSİM – SOYİSİM – İMZA </w:t>
      </w:r>
      <w:r w:rsidRPr="00BE4D3C">
        <w:rPr>
          <w:rFonts w:ascii="Arial" w:hAnsi="Arial" w:cs="Arial"/>
          <w:lang w:val="tr-TR"/>
        </w:rPr>
        <w:tab/>
      </w:r>
      <w:r w:rsidRPr="00BE4D3C">
        <w:rPr>
          <w:rFonts w:ascii="Arial" w:hAnsi="Arial" w:cs="Arial"/>
          <w:lang w:val="tr-TR"/>
        </w:rPr>
        <w:tab/>
        <w:t xml:space="preserve">İSİM – </w:t>
      </w:r>
      <w:proofErr w:type="gramStart"/>
      <w:r w:rsidRPr="00BE4D3C">
        <w:rPr>
          <w:rFonts w:ascii="Arial" w:hAnsi="Arial" w:cs="Arial"/>
          <w:lang w:val="tr-TR"/>
        </w:rPr>
        <w:t>SOYİSİM -</w:t>
      </w:r>
      <w:proofErr w:type="gramEnd"/>
      <w:r w:rsidRPr="00BE4D3C">
        <w:rPr>
          <w:rFonts w:ascii="Arial" w:hAnsi="Arial" w:cs="Arial"/>
          <w:lang w:val="tr-TR"/>
        </w:rPr>
        <w:t xml:space="preserve"> İMZA</w:t>
      </w:r>
    </w:p>
    <w:p w14:paraId="6CDFDD03" w14:textId="0CDA5D38" w:rsidR="00BC3F9A" w:rsidRDefault="00BC3F9A">
      <w:pPr>
        <w:rPr>
          <w:rFonts w:ascii="Arial" w:hAnsi="Arial" w:cs="Arial"/>
          <w:noProof/>
          <w:lang w:val="tr-TR"/>
        </w:rPr>
      </w:pPr>
    </w:p>
    <w:p w14:paraId="48C67E2D" w14:textId="77777777" w:rsidR="003F3BCA" w:rsidRDefault="003F3BCA" w:rsidP="004E1B69">
      <w:pPr>
        <w:rPr>
          <w:rFonts w:ascii="Arial" w:hAnsi="Arial" w:cs="Arial"/>
          <w:noProof/>
          <w:lang w:val="tr-TR"/>
        </w:rPr>
      </w:pPr>
    </w:p>
    <w:p w14:paraId="33F588FC" w14:textId="0FE382AD" w:rsidR="00AB2CFC" w:rsidRPr="00BE4D3C" w:rsidRDefault="001C0CDB" w:rsidP="004E1B69">
      <w:pPr>
        <w:jc w:val="center"/>
        <w:rPr>
          <w:rFonts w:ascii="Arial" w:hAnsi="Arial" w:cs="Arial"/>
          <w:noProof/>
          <w:lang w:val="tr-TR"/>
        </w:rPr>
      </w:pPr>
      <w:hyperlink r:id="rId16" w:history="1">
        <w:r w:rsidR="003F3BCA" w:rsidRPr="000D4974">
          <w:rPr>
            <w:rStyle w:val="Kpr"/>
            <w:rFonts w:ascii="Arial" w:hAnsi="Arial" w:cs="Arial"/>
            <w:noProof/>
            <w:lang w:val="tr-TR"/>
          </w:rPr>
          <w:t>https://dijitalmedyavecocuk.bilgi.edu.tr/</w:t>
        </w:r>
      </w:hyperlink>
    </w:p>
    <w:sectPr w:rsidR="00AB2CFC" w:rsidRPr="00BE4D3C" w:rsidSect="004944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5A3C" w14:textId="77777777" w:rsidR="001C0CDB" w:rsidRDefault="001C0CDB" w:rsidP="00456639">
      <w:pPr>
        <w:spacing w:after="0" w:line="240" w:lineRule="auto"/>
      </w:pPr>
      <w:r>
        <w:separator/>
      </w:r>
    </w:p>
  </w:endnote>
  <w:endnote w:type="continuationSeparator" w:id="0">
    <w:p w14:paraId="29912616" w14:textId="77777777" w:rsidR="001C0CDB" w:rsidRDefault="001C0CDB" w:rsidP="0045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Chalkboard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yuthaya">
    <w:altName w:val="Ayuthaya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4B59" w14:textId="77777777" w:rsidR="00957DB0" w:rsidRDefault="00957D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1B29" w14:textId="2312EF28" w:rsidR="00907E53" w:rsidRDefault="0067395E">
    <w:pPr>
      <w:pStyle w:val="AltBilgi"/>
    </w:pPr>
    <w:proofErr w:type="spellStart"/>
    <w:r>
      <w:t>dr.esraercanbilgic</w:t>
    </w:r>
    <w:proofErr w:type="spellEnd"/>
    <w:r w:rsidR="00907E53">
      <w:ptab w:relativeTo="margin" w:alignment="center" w:leader="none"/>
    </w:r>
    <w:r w:rsidR="00907E53">
      <w:rPr>
        <w:rFonts w:ascii="Arial" w:hAnsi="Arial" w:cs="Arial"/>
        <w:lang w:val="tr-TR"/>
      </w:rPr>
      <w:t>ARALIK</w:t>
    </w:r>
    <w:r w:rsidR="00907E53" w:rsidRPr="00BE4D3C">
      <w:rPr>
        <w:rFonts w:ascii="Arial" w:hAnsi="Arial" w:cs="Arial"/>
        <w:lang w:val="tr-TR"/>
      </w:rPr>
      <w:t xml:space="preserve"> 2020</w:t>
    </w:r>
    <w:r w:rsidR="00907E53">
      <w:rPr>
        <w:rFonts w:ascii="Arial" w:hAnsi="Arial" w:cs="Arial"/>
        <w:lang w:val="tr-TR"/>
      </w:rPr>
      <w:t xml:space="preserve"> </w:t>
    </w:r>
    <w:r w:rsidR="00907E53">
      <w:ptab w:relativeTo="margin" w:alignment="right" w:leader="none"/>
    </w:r>
    <w:proofErr w:type="spellStart"/>
    <w:r w:rsidR="00A911FF">
      <w:t>dijitalmedyavecocuk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A999" w14:textId="77777777" w:rsidR="00957DB0" w:rsidRDefault="00957D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83FA" w14:textId="77777777" w:rsidR="001C0CDB" w:rsidRDefault="001C0CDB" w:rsidP="00456639">
      <w:pPr>
        <w:spacing w:after="0" w:line="240" w:lineRule="auto"/>
      </w:pPr>
      <w:r>
        <w:separator/>
      </w:r>
    </w:p>
  </w:footnote>
  <w:footnote w:type="continuationSeparator" w:id="0">
    <w:p w14:paraId="6FF83149" w14:textId="77777777" w:rsidR="001C0CDB" w:rsidRDefault="001C0CDB" w:rsidP="0045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DFEB" w14:textId="77777777" w:rsidR="00957DB0" w:rsidRDefault="00957D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5637" w14:textId="7BA07415" w:rsidR="00456639" w:rsidRPr="00456639" w:rsidRDefault="000D10DD">
    <w:pPr>
      <w:pStyle w:val="stBilgi"/>
      <w:rPr>
        <w:lang w:val="tr-TR"/>
      </w:rPr>
    </w:pPr>
    <w:r>
      <w:rPr>
        <w:lang w:val="tr-TR"/>
      </w:rPr>
      <w:t xml:space="preserve">Hazırlayan: </w:t>
    </w:r>
    <w:r w:rsidR="00456639">
      <w:rPr>
        <w:lang w:val="tr-TR"/>
      </w:rPr>
      <w:t xml:space="preserve">Dr. </w:t>
    </w:r>
    <w:r w:rsidR="00456639">
      <w:rPr>
        <w:lang w:val="tr-TR"/>
      </w:rPr>
      <w:t>Esra Ercan Bilgiç</w:t>
    </w:r>
    <w:r w:rsidR="008B2633">
      <w:rPr>
        <w:lang w:val="tr-TR"/>
      </w:rPr>
      <w:t xml:space="preserve"> </w:t>
    </w:r>
    <w:r w:rsidR="008B2633">
      <w:rPr>
        <w:noProof/>
        <w:lang w:val="tr-TR"/>
      </w:rPr>
      <w:drawing>
        <wp:inline distT="0" distB="0" distL="0" distR="0" wp14:anchorId="674EA2B4" wp14:editId="23C51C65">
          <wp:extent cx="167833" cy="96976"/>
          <wp:effectExtent l="0" t="0" r="0" b="508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81824" cy="10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633">
      <w:rPr>
        <w:lang w:val="tr-TR"/>
      </w:rPr>
      <w:t xml:space="preserve"> </w:t>
    </w:r>
    <w:proofErr w:type="spellStart"/>
    <w:r w:rsidR="008B2633">
      <w:rPr>
        <w:lang w:val="tr-TR"/>
      </w:rPr>
      <w:t>dr.esraercanbilgic</w:t>
    </w:r>
    <w:proofErr w:type="spellEnd"/>
    <w:r w:rsidR="008B2633">
      <w:rPr>
        <w:lang w:val="tr-TR"/>
      </w:rPr>
      <w:t xml:space="preserve">       </w:t>
    </w:r>
    <w:hyperlink r:id="rId2" w:history="1">
      <w:r w:rsidR="00456639" w:rsidRPr="00AB2CFC">
        <w:rPr>
          <w:rStyle w:val="Kpr"/>
          <w:lang w:val="tr-TR"/>
        </w:rPr>
        <w:t>dijitalmedyavecocuk.bilgi.edu.tr</w:t>
      </w:r>
    </w:hyperlink>
    <w:r w:rsidR="008B2633">
      <w:rPr>
        <w:lang w:val="tr-TR"/>
      </w:rPr>
      <w:t xml:space="preserve"> </w:t>
    </w:r>
    <w:r w:rsidR="00957DB0">
      <w:rPr>
        <w:lang w:val="tr-TR"/>
      </w:rPr>
      <w:t xml:space="preserve">     </w:t>
    </w:r>
    <w:r w:rsidR="008B2633">
      <w:rPr>
        <w:noProof/>
        <w:lang w:val="tr-TR"/>
      </w:rPr>
      <w:drawing>
        <wp:inline distT="0" distB="0" distL="0" distR="0" wp14:anchorId="57AD3C49" wp14:editId="2BEEB1DC">
          <wp:extent cx="167833" cy="96976"/>
          <wp:effectExtent l="0" t="0" r="0" b="508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81824" cy="10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633">
      <w:rPr>
        <w:lang w:val="tr-TR"/>
      </w:rPr>
      <w:t xml:space="preserve"> </w:t>
    </w:r>
    <w:proofErr w:type="spellStart"/>
    <w:r w:rsidR="008B2633">
      <w:rPr>
        <w:lang w:val="tr-TR"/>
      </w:rPr>
      <w:t>dijitalmedyavecocuk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9215" w14:textId="77777777" w:rsidR="00957DB0" w:rsidRDefault="00957D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114E"/>
    <w:multiLevelType w:val="hybridMultilevel"/>
    <w:tmpl w:val="5D003F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2DF9"/>
    <w:multiLevelType w:val="hybridMultilevel"/>
    <w:tmpl w:val="115AF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EC"/>
    <w:rsid w:val="000D10DD"/>
    <w:rsid w:val="001C0CDB"/>
    <w:rsid w:val="002309EC"/>
    <w:rsid w:val="00255E0C"/>
    <w:rsid w:val="00256E63"/>
    <w:rsid w:val="002E2345"/>
    <w:rsid w:val="003122A2"/>
    <w:rsid w:val="00314B52"/>
    <w:rsid w:val="003D6AE1"/>
    <w:rsid w:val="003F3BCA"/>
    <w:rsid w:val="00456639"/>
    <w:rsid w:val="00494485"/>
    <w:rsid w:val="004A5C1F"/>
    <w:rsid w:val="004C46ED"/>
    <w:rsid w:val="004E1B69"/>
    <w:rsid w:val="00504EF8"/>
    <w:rsid w:val="00650D63"/>
    <w:rsid w:val="0067395E"/>
    <w:rsid w:val="00847A93"/>
    <w:rsid w:val="008B2633"/>
    <w:rsid w:val="008C1C12"/>
    <w:rsid w:val="00907E53"/>
    <w:rsid w:val="00921109"/>
    <w:rsid w:val="00945FFA"/>
    <w:rsid w:val="00957DB0"/>
    <w:rsid w:val="009A5D58"/>
    <w:rsid w:val="00A061F2"/>
    <w:rsid w:val="00A911FF"/>
    <w:rsid w:val="00AB2CFC"/>
    <w:rsid w:val="00B0249C"/>
    <w:rsid w:val="00B42460"/>
    <w:rsid w:val="00B7152A"/>
    <w:rsid w:val="00B76246"/>
    <w:rsid w:val="00BB63E3"/>
    <w:rsid w:val="00BC3F9A"/>
    <w:rsid w:val="00BE4D3C"/>
    <w:rsid w:val="00C428F6"/>
    <w:rsid w:val="00CA7C0F"/>
    <w:rsid w:val="00CB12BA"/>
    <w:rsid w:val="00D23C33"/>
    <w:rsid w:val="00D47DBC"/>
    <w:rsid w:val="00D92027"/>
    <w:rsid w:val="00E56729"/>
    <w:rsid w:val="00E70C3C"/>
    <w:rsid w:val="00EC17F1"/>
    <w:rsid w:val="00EF7955"/>
    <w:rsid w:val="00FA3212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CE530"/>
  <w15:chartTrackingRefBased/>
  <w15:docId w15:val="{D0483E85-A835-344D-8C82-DDE18462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alk2">
    <w:name w:val="başlık 2"/>
    <w:basedOn w:val="Normal"/>
    <w:next w:val="Normal"/>
    <w:link w:val="Balk2Karakteri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balk3">
    <w:name w:val="başlık 3"/>
    <w:basedOn w:val="Normal"/>
    <w:next w:val="Normal"/>
    <w:link w:val="Balk3Karakteri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balk4">
    <w:name w:val="başlık 4"/>
    <w:basedOn w:val="Normal"/>
    <w:next w:val="Normal"/>
    <w:link w:val="Balk4Karakteri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Balk">
    <w:name w:val="Başlık"/>
    <w:basedOn w:val="Normal"/>
    <w:link w:val="BalkKarakteri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customStyle="1" w:styleId="AltBalk">
    <w:name w:val="Alt Başlık"/>
    <w:basedOn w:val="Normal"/>
    <w:next w:val="Normal"/>
    <w:link w:val="AltBalkKarakteri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ltBalkKarakteri">
    <w:name w:val="Alt Başlık Karakteri"/>
    <w:basedOn w:val="VarsaylanParagrafYazTipi"/>
    <w:link w:val="AltBal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Bal">
    <w:name w:val="Blok Başlığı"/>
    <w:basedOn w:val="Normal"/>
    <w:next w:val="BlokMetni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klamayazs">
    <w:name w:val="açıklama yazısı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Metni">
    <w:name w:val="Blok Metni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Balk2Karakteri">
    <w:name w:val="Başlık 2 Karakteri"/>
    <w:basedOn w:val="VarsaylanParagrafYazTipi"/>
    <w:link w:val="bal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Balk3Karakteri">
    <w:name w:val="Başlık 3 Karakteri"/>
    <w:basedOn w:val="VarsaylanParagrafYazTipi"/>
    <w:link w:val="balk3"/>
    <w:uiPriority w:val="3"/>
    <w:rPr>
      <w:b/>
      <w:bCs/>
    </w:rPr>
  </w:style>
  <w:style w:type="paragraph" w:customStyle="1" w:styleId="Alnt1">
    <w:name w:val="Alıntı1"/>
    <w:basedOn w:val="Normal"/>
    <w:next w:val="Normal"/>
    <w:link w:val="AlntKarakteri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lntKarakteri">
    <w:name w:val="Alıntı Karakteri"/>
    <w:basedOn w:val="VarsaylanParagrafYazTipi"/>
    <w:link w:val="Alnt1"/>
    <w:uiPriority w:val="3"/>
    <w:rPr>
      <w:i/>
      <w:iCs/>
      <w:color w:val="404040" w:themeColor="text1" w:themeTint="BF"/>
      <w:sz w:val="28"/>
    </w:rPr>
  </w:style>
  <w:style w:type="character" w:customStyle="1" w:styleId="Balk4Karakteri">
    <w:name w:val="Başlık 4 Karakteri"/>
    <w:basedOn w:val="VarsaylanParagrafYazTipi"/>
    <w:link w:val="balk4"/>
    <w:uiPriority w:val="3"/>
    <w:semiHidden/>
    <w:rPr>
      <w:rFonts w:asciiTheme="majorHAnsi" w:eastAsiaTheme="majorEastAsia" w:hAnsiTheme="majorHAnsi" w:cstheme="majorBidi"/>
    </w:rPr>
  </w:style>
  <w:style w:type="paragraph" w:styleId="AralkYok">
    <w:name w:val="No Spacing"/>
    <w:uiPriority w:val="99"/>
    <w:qFormat/>
    <w:pPr>
      <w:spacing w:after="0" w:line="240" w:lineRule="auto"/>
    </w:pPr>
  </w:style>
  <w:style w:type="paragraph" w:customStyle="1" w:styleId="KiiBilgisi">
    <w:name w:val="Kişi Bilgisi"/>
    <w:basedOn w:val="Normal"/>
    <w:uiPriority w:val="4"/>
    <w:qFormat/>
    <w:pPr>
      <w:spacing w:after="0"/>
    </w:pPr>
  </w:style>
  <w:style w:type="character" w:styleId="Gl">
    <w:name w:val="Strong"/>
    <w:basedOn w:val="VarsaylanParagrafYazTipi"/>
    <w:uiPriority w:val="22"/>
    <w:unhideWhenUsed/>
    <w:qFormat/>
    <w:rPr>
      <w:b/>
      <w:bCs/>
      <w:color w:val="5A5A5A" w:themeColor="text1" w:themeTint="A5"/>
    </w:rPr>
  </w:style>
  <w:style w:type="paragraph" w:customStyle="1" w:styleId="KiiBal">
    <w:name w:val="Kişi Başlığı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Kurulu">
    <w:name w:val="Kuruluş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</w:rPr>
  </w:style>
  <w:style w:type="character" w:styleId="YerTutucuMetni">
    <w:name w:val="Placeholder Text"/>
    <w:basedOn w:val="VarsaylanParagrafYazTipi"/>
    <w:uiPriority w:val="99"/>
    <w:semiHidden/>
    <w:rsid w:val="00A061F2"/>
    <w:rPr>
      <w:color w:val="808080"/>
    </w:rPr>
  </w:style>
  <w:style w:type="paragraph" w:styleId="ListeParagraf">
    <w:name w:val="List Paragraph"/>
    <w:basedOn w:val="Normal"/>
    <w:uiPriority w:val="34"/>
    <w:unhideWhenUsed/>
    <w:qFormat/>
    <w:rsid w:val="004C46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6639"/>
  </w:style>
  <w:style w:type="paragraph" w:styleId="AltBilgi">
    <w:name w:val="footer"/>
    <w:basedOn w:val="Normal"/>
    <w:link w:val="AltBilgiChar"/>
    <w:uiPriority w:val="99"/>
    <w:unhideWhenUsed/>
    <w:rsid w:val="0045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6639"/>
  </w:style>
  <w:style w:type="character" w:styleId="Kpr">
    <w:name w:val="Hyperlink"/>
    <w:basedOn w:val="VarsaylanParagrafYazTipi"/>
    <w:uiPriority w:val="99"/>
    <w:unhideWhenUsed/>
    <w:rsid w:val="008C1C12"/>
    <w:rPr>
      <w:color w:val="3E84A3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C1C1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B2CFC"/>
    <w:rPr>
      <w:color w:val="784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law.bilgi.edu.tr/media/2020/8/12/Kisisel-Verilerin-ve-Mahremiyetin-Korunmasi-Programi-Cocuklara-Dijital-Ogutler-1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itlaw.bilgi.edu.tr/media/2020/11/23/19kasim_kitapcik_kvmk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jitalmedyavecocuk.bilgi.edu.t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ijitalmedyavecocuk.bilgi.edu.t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jitalmedyavecocuk.bilgi.edu.tr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uvenliweb.org.tr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ijitalmedyavecocuk.bilgi.edu.tr/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rabilgic/Library/Containers/com.microsoft.Word/Data/Library/Application%20Support/Microsoft/Office/16.0/DTS/Search/%7b6879968C-75B7-4E4A-8D01-E8893E4E2E5E%7dtf03200096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 xsi:nil="true"/>
    <AssetExpire xmlns="d1af3920-8fda-4ad5-98bb-96475601b038">2029-01-01T08:00:00+00:00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TPFriendlyName xmlns="d1af3920-8fda-4ad5-98bb-96475601b038" xsi:nil="true"/>
    <IntlLangReview xmlns="d1af3920-8fda-4ad5-98bb-96475601b038">false</IntlLangReview>
    <LocLastLocAttemptVersionLookup xmlns="d1af3920-8fda-4ad5-98bb-96475601b038">849760</LocLastLocAttemptVersionLookup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ssetStart xmlns="d1af3920-8fda-4ad5-98bb-96475601b038">2012-08-06T12:25:00+00:00</AssetStart>
    <FriendlyTitle xmlns="d1af3920-8fda-4ad5-98bb-96475601b038" xsi:nil="true"/>
    <MarketSpecific xmlns="d1af3920-8fda-4ad5-98bb-96475601b038">false</MarketSpecific>
    <TPNamespace xmlns="d1af3920-8fda-4ad5-98bb-96475601b038" xsi:nil="true"/>
    <PublishStatusLookup xmlns="d1af3920-8fda-4ad5-98bb-96475601b038">
      <Value>357992</Value>
    </PublishStatusLookup>
    <APAuthor xmlns="d1af3920-8fda-4ad5-98bb-96475601b038">
      <UserInfo>
        <DisplayName>MIDDLEEAST\v-keerth</DisplayName>
        <AccountId>2799</AccountId>
        <AccountType/>
      </UserInfo>
    </APAuthor>
    <TPCommandLine xmlns="d1af3920-8fda-4ad5-98bb-96475601b038" xsi:nil="true"/>
    <IntlLangReviewer xmlns="d1af3920-8fda-4ad5-98bb-96475601b038" xsi:nil="true"/>
    <OpenTemplate xmlns="d1af3920-8fda-4ad5-98bb-96475601b038">true</OpenTemplate>
    <CSXSubmissionDate xmlns="d1af3920-8fda-4ad5-98bb-96475601b038" xsi:nil="true"/>
    <TaxCatchAll xmlns="d1af3920-8fda-4ad5-98bb-96475601b038"/>
    <Manager xmlns="d1af3920-8fda-4ad5-98bb-96475601b038" xsi:nil="true"/>
    <NumericId xmlns="d1af3920-8fda-4ad5-98bb-96475601b038" xsi:nil="true"/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TPComponent xmlns="d1af3920-8fda-4ad5-98bb-96475601b038" xsi:nil="true"/>
    <EditorialTags xmlns="d1af3920-8fda-4ad5-98bb-96475601b038" xsi:nil="true"/>
    <TPExecutable xmlns="d1af3920-8fda-4ad5-98bb-96475601b038" xsi:nil="true"/>
    <TPLaunchHelpLink xmlns="d1af3920-8fda-4ad5-98bb-96475601b038" xsi:nil="true"/>
    <LocComments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TP</AssetType>
    <MachineTranslated xmlns="d1af3920-8fda-4ad5-98bb-96475601b038">false</MachineTranslated>
    <OutputCachingOn xmlns="d1af3920-8fda-4ad5-98bb-96475601b038">false</OutputCachingOn>
    <TemplateStatus xmlns="d1af3920-8fda-4ad5-98bb-96475601b038">Complete</TemplateStatus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MarketGroupTiers2 xmlns="d1af3920-8fda-4ad5-98bb-96475601b038" xsi:nil="true"/>
    <ClipArtFilename xmlns="d1af3920-8fda-4ad5-98bb-96475601b038" xsi:nil="true"/>
    <TPApplication xmlns="d1af3920-8fda-4ad5-98bb-96475601b038" xsi:nil="true"/>
    <CSXHash xmlns="d1af3920-8fda-4ad5-98bb-96475601b038" xsi:nil="true"/>
    <DirectSourceMarket xmlns="d1af3920-8fda-4ad5-98bb-96475601b038">english</DirectSourceMarket>
    <PrimaryImageGen xmlns="d1af3920-8fda-4ad5-98bb-96475601b038">true</PrimaryImageGen>
    <PlannedPubDate xmlns="d1af3920-8fda-4ad5-98bb-96475601b038" xsi:nil="true"/>
    <CSXSubmissionMarket xmlns="d1af3920-8fda-4ad5-98bb-96475601b038" xsi:nil="true"/>
    <Downloads xmlns="d1af3920-8fda-4ad5-98bb-96475601b038">0</Downloads>
    <ArtSampleDocs xmlns="d1af3920-8fda-4ad5-98bb-96475601b038" xsi:nil="true"/>
    <TrustLevel xmlns="d1af3920-8fda-4ad5-98bb-96475601b038">1 Microsoft Managed Content</TrustLevel>
    <BlockPublish xmlns="d1af3920-8fda-4ad5-98bb-96475601b038">false</BlockPublish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emplateTemplateType xmlns="d1af3920-8fda-4ad5-98bb-96475601b038">Word Document Template</TemplateTemplateType>
    <TimesCloned xmlns="d1af3920-8fda-4ad5-98bb-96475601b038" xsi:nil="true"/>
    <TPAppVersion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Provider xmlns="d1af3920-8fda-4ad5-98bb-96475601b038" xsi:nil="true"/>
    <UACurrentWords xmlns="d1af3920-8fda-4ad5-98bb-96475601b038" xsi:nil="true"/>
    <AssetId xmlns="d1af3920-8fda-4ad5-98bb-96475601b038">TP103200095</AssetId>
    <TPClientViewer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TPInstallLocation xmlns="d1af3920-8fda-4ad5-98bb-96475601b038" xsi:nil="true"/>
    <OOCacheId xmlns="d1af3920-8fda-4ad5-98bb-96475601b038" xsi:nil="true"/>
    <IsDeleted xmlns="d1af3920-8fda-4ad5-98bb-96475601b038">false</IsDeleted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 xsi:nil="true"/>
    <OriginalRelease xmlns="d1af3920-8fda-4ad5-98bb-96475601b038">15</OriginalRelease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EC56C140-B864-4D82-91E3-F629C16F6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3920-8fda-4ad5-98bb-96475601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d1af3920-8fda-4ad5-98bb-96475601b0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{6879968C-75B7-4E4A-8D01-E8893E4E2E5E}tf03200096.dotx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Esra Ercan Bilgic</cp:lastModifiedBy>
  <cp:revision>8</cp:revision>
  <cp:lastPrinted>2012-08-02T20:18:00Z</cp:lastPrinted>
  <dcterms:created xsi:type="dcterms:W3CDTF">2020-11-30T22:02:00Z</dcterms:created>
  <dcterms:modified xsi:type="dcterms:W3CDTF">2020-11-30T22:11:00Z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